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E" w:rsidRDefault="004A600E" w:rsidP="004A600E">
      <w:pPr>
        <w:spacing w:line="0" w:lineRule="atLeast"/>
        <w:jc w:val="center"/>
        <w:rPr>
          <w:rFonts w:eastAsia="標楷體" w:hint="eastAsia"/>
          <w:sz w:val="40"/>
          <w:szCs w:val="40"/>
        </w:rPr>
      </w:pPr>
      <w:r w:rsidRPr="006371A9">
        <w:rPr>
          <w:rFonts w:eastAsia="標楷體" w:hint="eastAsia"/>
          <w:sz w:val="40"/>
          <w:szCs w:val="40"/>
        </w:rPr>
        <w:t>國立中央大學公開徵求管理學院院長候選人啟事</w:t>
      </w:r>
      <w:r w:rsidRPr="006371A9">
        <w:rPr>
          <w:rFonts w:eastAsia="標楷體" w:hint="eastAsia"/>
          <w:sz w:val="40"/>
          <w:szCs w:val="40"/>
        </w:rPr>
        <w:t xml:space="preserve"> </w:t>
      </w:r>
    </w:p>
    <w:p w:rsidR="004A600E" w:rsidRPr="006371A9" w:rsidRDefault="004A600E" w:rsidP="004A600E">
      <w:pPr>
        <w:spacing w:line="0" w:lineRule="atLeast"/>
        <w:jc w:val="center"/>
        <w:rPr>
          <w:rFonts w:eastAsia="標楷體" w:hint="eastAsia"/>
          <w:sz w:val="40"/>
          <w:szCs w:val="40"/>
        </w:rPr>
      </w:pPr>
    </w:p>
    <w:p w:rsidR="004A600E" w:rsidRDefault="004A600E" w:rsidP="00321B3B">
      <w:pPr>
        <w:pStyle w:val="a4"/>
        <w:snapToGrid w:val="0"/>
        <w:spacing w:line="500" w:lineRule="exact"/>
        <w:ind w:left="640" w:hangingChars="200" w:hanging="640"/>
        <w:rPr>
          <w:rFonts w:hint="eastAsia"/>
          <w:sz w:val="32"/>
        </w:rPr>
      </w:pPr>
      <w:r>
        <w:rPr>
          <w:rFonts w:hint="eastAsia"/>
          <w:sz w:val="32"/>
        </w:rPr>
        <w:t>一、本</w:t>
      </w:r>
      <w:r w:rsidRPr="00A0350E">
        <w:rPr>
          <w:rFonts w:hint="eastAsia"/>
          <w:sz w:val="32"/>
        </w:rPr>
        <w:t>校</w:t>
      </w:r>
      <w:r>
        <w:rPr>
          <w:rFonts w:hint="eastAsia"/>
          <w:sz w:val="32"/>
        </w:rPr>
        <w:t>管理學院院長任期將屆滿，特公開徵求</w:t>
      </w:r>
      <w:bookmarkStart w:id="0" w:name="OLE_LINK267"/>
      <w:bookmarkStart w:id="1" w:name="OLE_LINK268"/>
      <w:r>
        <w:rPr>
          <w:rFonts w:hint="eastAsia"/>
          <w:sz w:val="32"/>
        </w:rPr>
        <w:t>具前瞻理念、領導協調能力及國際視野</w:t>
      </w:r>
      <w:bookmarkEnd w:id="0"/>
      <w:bookmarkEnd w:id="1"/>
      <w:r>
        <w:rPr>
          <w:rFonts w:hint="eastAsia"/>
          <w:sz w:val="32"/>
        </w:rPr>
        <w:t>之院長人選。</w:t>
      </w:r>
    </w:p>
    <w:p w:rsidR="004A600E" w:rsidRDefault="00D14E0F" w:rsidP="003403C5">
      <w:pPr>
        <w:pStyle w:val="a4"/>
        <w:snapToGrid w:val="0"/>
        <w:spacing w:line="600" w:lineRule="exact"/>
        <w:rPr>
          <w:rFonts w:hint="eastAsia"/>
          <w:sz w:val="32"/>
        </w:rPr>
      </w:pPr>
      <w:r>
        <w:rPr>
          <w:rFonts w:hint="eastAsia"/>
          <w:sz w:val="32"/>
        </w:rPr>
        <w:t>二、任期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年，</w:t>
      </w:r>
      <w:r w:rsidRPr="00D14E0F">
        <w:rPr>
          <w:rFonts w:ascii="標楷體" w:hAnsi="標楷體" w:hint="eastAsia"/>
          <w:sz w:val="32"/>
          <w:szCs w:val="32"/>
        </w:rPr>
        <w:t>自</w:t>
      </w:r>
      <w:r w:rsidR="001A1111">
        <w:rPr>
          <w:rFonts w:hint="eastAsia"/>
          <w:sz w:val="32"/>
          <w:szCs w:val="32"/>
        </w:rPr>
        <w:t>106</w:t>
      </w:r>
      <w:r w:rsidRPr="00D14E0F">
        <w:rPr>
          <w:sz w:val="32"/>
          <w:szCs w:val="32"/>
        </w:rPr>
        <w:t>年</w:t>
      </w:r>
      <w:r w:rsidRPr="00D14E0F">
        <w:rPr>
          <w:sz w:val="32"/>
          <w:szCs w:val="32"/>
        </w:rPr>
        <w:t>8</w:t>
      </w:r>
      <w:r w:rsidRPr="00D14E0F">
        <w:rPr>
          <w:sz w:val="32"/>
          <w:szCs w:val="32"/>
        </w:rPr>
        <w:t>月</w:t>
      </w:r>
      <w:r w:rsidRPr="00D14E0F">
        <w:rPr>
          <w:sz w:val="32"/>
          <w:szCs w:val="32"/>
        </w:rPr>
        <w:t>1</w:t>
      </w:r>
      <w:r w:rsidRPr="00D14E0F">
        <w:rPr>
          <w:sz w:val="32"/>
          <w:szCs w:val="32"/>
        </w:rPr>
        <w:t>日</w:t>
      </w:r>
      <w:r w:rsidR="001A1111">
        <w:rPr>
          <w:rFonts w:hint="eastAsia"/>
          <w:sz w:val="32"/>
          <w:szCs w:val="32"/>
        </w:rPr>
        <w:t>開</w:t>
      </w:r>
      <w:r w:rsidRPr="00D14E0F">
        <w:rPr>
          <w:sz w:val="32"/>
          <w:szCs w:val="32"/>
        </w:rPr>
        <w:t>始</w:t>
      </w:r>
      <w:r w:rsidR="00FE1B38">
        <w:rPr>
          <w:rFonts w:hint="eastAsia"/>
          <w:sz w:val="32"/>
          <w:szCs w:val="32"/>
        </w:rPr>
        <w:t>，得續任一次</w:t>
      </w:r>
      <w:r w:rsidRPr="00D14E0F">
        <w:rPr>
          <w:sz w:val="32"/>
          <w:szCs w:val="32"/>
        </w:rPr>
        <w:t>。</w:t>
      </w:r>
    </w:p>
    <w:p w:rsidR="004A600E" w:rsidRDefault="00D14E0F" w:rsidP="003403C5">
      <w:pPr>
        <w:pStyle w:val="a4"/>
        <w:snapToGrid w:val="0"/>
        <w:spacing w:line="600" w:lineRule="exact"/>
        <w:rPr>
          <w:rFonts w:hint="eastAsia"/>
          <w:sz w:val="32"/>
        </w:rPr>
      </w:pPr>
      <w:r>
        <w:rPr>
          <w:rFonts w:hint="eastAsia"/>
          <w:sz w:val="32"/>
        </w:rPr>
        <w:t>三</w:t>
      </w:r>
      <w:r w:rsidR="004A600E">
        <w:rPr>
          <w:rFonts w:hint="eastAsia"/>
          <w:sz w:val="32"/>
        </w:rPr>
        <w:t>、應徵者</w:t>
      </w:r>
      <w:proofErr w:type="gramStart"/>
      <w:r w:rsidR="004A600E">
        <w:rPr>
          <w:rFonts w:hint="eastAsia"/>
          <w:sz w:val="32"/>
        </w:rPr>
        <w:t>應具左列</w:t>
      </w:r>
      <w:proofErr w:type="gramEnd"/>
      <w:r w:rsidR="004A600E">
        <w:rPr>
          <w:rFonts w:hint="eastAsia"/>
          <w:sz w:val="32"/>
        </w:rPr>
        <w:t>條件：</w:t>
      </w:r>
    </w:p>
    <w:p w:rsidR="00A0350E" w:rsidRDefault="00B230FD" w:rsidP="00B230FD">
      <w:pPr>
        <w:pStyle w:val="a4"/>
        <w:snapToGrid w:val="0"/>
        <w:spacing w:line="500" w:lineRule="exact"/>
        <w:ind w:left="48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bookmarkStart w:id="2" w:name="OLE_LINK269"/>
      <w:bookmarkStart w:id="3" w:name="OLE_LINK270"/>
      <w:r w:rsidR="004A600E" w:rsidRPr="002A5BB3">
        <w:rPr>
          <w:rFonts w:hint="eastAsia"/>
          <w:sz w:val="32"/>
          <w:szCs w:val="32"/>
        </w:rPr>
        <w:t>、</w:t>
      </w:r>
      <w:bookmarkStart w:id="4" w:name="OLE_LINK231"/>
      <w:bookmarkStart w:id="5" w:name="OLE_LINK232"/>
      <w:bookmarkEnd w:id="2"/>
      <w:bookmarkEnd w:id="3"/>
      <w:r w:rsidR="00A0350E">
        <w:rPr>
          <w:rFonts w:hint="eastAsia"/>
          <w:sz w:val="32"/>
        </w:rPr>
        <w:t>具前瞻理念、領導協調能力及國際視野</w:t>
      </w:r>
    </w:p>
    <w:p w:rsidR="00B230FD" w:rsidRPr="002A5BB3" w:rsidRDefault="00A0350E" w:rsidP="00B230FD">
      <w:pPr>
        <w:pStyle w:val="a4"/>
        <w:snapToGrid w:val="0"/>
        <w:spacing w:line="500" w:lineRule="exact"/>
        <w:ind w:left="48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A5BB3">
        <w:rPr>
          <w:rFonts w:hint="eastAsia"/>
          <w:sz w:val="32"/>
          <w:szCs w:val="32"/>
        </w:rPr>
        <w:t>、</w:t>
      </w:r>
      <w:r w:rsidR="00B230FD" w:rsidRPr="002A5BB3">
        <w:rPr>
          <w:rFonts w:hint="eastAsia"/>
          <w:sz w:val="32"/>
          <w:szCs w:val="32"/>
        </w:rPr>
        <w:t>具教授資格。</w:t>
      </w:r>
    </w:p>
    <w:p w:rsidR="00B230FD" w:rsidRPr="002A5BB3" w:rsidRDefault="00A0350E" w:rsidP="00B230FD">
      <w:pPr>
        <w:pStyle w:val="a4"/>
        <w:snapToGrid w:val="0"/>
        <w:spacing w:line="500" w:lineRule="exact"/>
        <w:ind w:left="482"/>
        <w:rPr>
          <w:rFonts w:hint="eastAsia"/>
          <w:sz w:val="32"/>
          <w:szCs w:val="32"/>
        </w:rPr>
      </w:pPr>
      <w:bookmarkStart w:id="6" w:name="OLE_LINK224"/>
      <w:bookmarkStart w:id="7" w:name="OLE_LINK225"/>
      <w:bookmarkStart w:id="8" w:name="OLE_LINK226"/>
      <w:bookmarkStart w:id="9" w:name="OLE_LINK229"/>
      <w:bookmarkStart w:id="10" w:name="OLE_LINK230"/>
      <w:r>
        <w:rPr>
          <w:rFonts w:hint="eastAsia"/>
          <w:sz w:val="32"/>
          <w:szCs w:val="32"/>
        </w:rPr>
        <w:t>3</w:t>
      </w:r>
      <w:r w:rsidR="00B230FD" w:rsidRPr="002A5BB3">
        <w:rPr>
          <w:rFonts w:hint="eastAsia"/>
          <w:sz w:val="32"/>
          <w:szCs w:val="32"/>
        </w:rPr>
        <w:t>、</w:t>
      </w:r>
      <w:bookmarkEnd w:id="6"/>
      <w:bookmarkEnd w:id="7"/>
      <w:bookmarkEnd w:id="8"/>
      <w:r w:rsidR="00B230FD" w:rsidRPr="002A5BB3">
        <w:rPr>
          <w:rFonts w:hint="eastAsia"/>
          <w:sz w:val="32"/>
          <w:szCs w:val="32"/>
        </w:rPr>
        <w:t>具</w:t>
      </w:r>
      <w:bookmarkEnd w:id="9"/>
      <w:bookmarkEnd w:id="10"/>
      <w:r w:rsidR="00B230FD" w:rsidRPr="002A5BB3">
        <w:rPr>
          <w:rFonts w:hint="eastAsia"/>
          <w:sz w:val="32"/>
          <w:szCs w:val="32"/>
        </w:rPr>
        <w:t>與本院相關之專長。</w:t>
      </w:r>
    </w:p>
    <w:p w:rsidR="004A600E" w:rsidRPr="002A5BB3" w:rsidRDefault="00A0350E" w:rsidP="00B230FD">
      <w:pPr>
        <w:pStyle w:val="a4"/>
        <w:snapToGrid w:val="0"/>
        <w:spacing w:line="500" w:lineRule="exact"/>
        <w:ind w:left="48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B230FD" w:rsidRPr="002A5BB3">
        <w:rPr>
          <w:rFonts w:hint="eastAsia"/>
          <w:sz w:val="32"/>
          <w:szCs w:val="32"/>
        </w:rPr>
        <w:t>、具</w:t>
      </w:r>
      <w:r w:rsidR="00B230FD" w:rsidRPr="00F31BD7">
        <w:rPr>
          <w:rFonts w:hint="eastAsia"/>
          <w:sz w:val="32"/>
          <w:szCs w:val="32"/>
        </w:rPr>
        <w:t>2</w:t>
      </w:r>
      <w:r w:rsidR="00B230FD" w:rsidRPr="00F31BD7">
        <w:rPr>
          <w:rFonts w:hint="eastAsia"/>
          <w:sz w:val="32"/>
          <w:szCs w:val="32"/>
        </w:rPr>
        <w:t>年以上（含）</w:t>
      </w:r>
      <w:r w:rsidR="00B230FD" w:rsidRPr="002A5BB3">
        <w:rPr>
          <w:rFonts w:hint="eastAsia"/>
          <w:sz w:val="32"/>
          <w:szCs w:val="32"/>
        </w:rPr>
        <w:t>行政主管經驗。</w:t>
      </w:r>
      <w:bookmarkEnd w:id="4"/>
      <w:bookmarkEnd w:id="5"/>
    </w:p>
    <w:p w:rsidR="004A600E" w:rsidRPr="002E74FC" w:rsidRDefault="00D14E0F" w:rsidP="002A5BB3">
      <w:pPr>
        <w:pStyle w:val="a4"/>
        <w:snapToGrid w:val="0"/>
        <w:spacing w:line="500" w:lineRule="exact"/>
        <w:ind w:left="640" w:hangingChars="200" w:hanging="64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</w:rPr>
        <w:t>四</w:t>
      </w:r>
      <w:r w:rsidR="004A600E">
        <w:rPr>
          <w:rFonts w:hint="eastAsia"/>
          <w:sz w:val="32"/>
        </w:rPr>
        <w:t>、</w:t>
      </w:r>
      <w:bookmarkStart w:id="11" w:name="OLE_LINK216"/>
      <w:r w:rsidR="004A600E" w:rsidRPr="002E74FC">
        <w:rPr>
          <w:rFonts w:hint="eastAsia"/>
          <w:sz w:val="32"/>
          <w:szCs w:val="32"/>
        </w:rPr>
        <w:t>有意應徵者請將</w:t>
      </w:r>
      <w:r w:rsidR="002146E9" w:rsidRPr="00DC4125">
        <w:rPr>
          <w:rFonts w:hint="eastAsia"/>
          <w:b/>
          <w:sz w:val="32"/>
          <w:szCs w:val="32"/>
        </w:rPr>
        <w:t>完整</w:t>
      </w:r>
      <w:r w:rsidR="004A600E" w:rsidRPr="00DC4125">
        <w:rPr>
          <w:rFonts w:hint="eastAsia"/>
          <w:b/>
          <w:sz w:val="32"/>
          <w:szCs w:val="32"/>
        </w:rPr>
        <w:t>履歷</w:t>
      </w:r>
      <w:r w:rsidR="002E74FC" w:rsidRPr="00DC4125">
        <w:rPr>
          <w:rFonts w:hint="eastAsia"/>
          <w:b/>
          <w:sz w:val="32"/>
          <w:szCs w:val="32"/>
        </w:rPr>
        <w:t>、</w:t>
      </w:r>
      <w:r w:rsidR="002E74FC" w:rsidRPr="00DC4125">
        <w:rPr>
          <w:b/>
          <w:sz w:val="32"/>
          <w:szCs w:val="32"/>
        </w:rPr>
        <w:t>學術成就</w:t>
      </w:r>
      <w:r w:rsidR="004A600E" w:rsidRPr="00DC4125">
        <w:rPr>
          <w:rFonts w:hint="eastAsia"/>
          <w:b/>
          <w:sz w:val="32"/>
          <w:szCs w:val="32"/>
        </w:rPr>
        <w:t>、</w:t>
      </w:r>
      <w:proofErr w:type="gramStart"/>
      <w:r w:rsidR="004A600E" w:rsidRPr="00DC4125">
        <w:rPr>
          <w:rFonts w:hint="eastAsia"/>
          <w:b/>
          <w:sz w:val="32"/>
          <w:szCs w:val="32"/>
        </w:rPr>
        <w:t>治院理念</w:t>
      </w:r>
      <w:proofErr w:type="gramEnd"/>
      <w:r w:rsidR="002146E9" w:rsidRPr="00DC4125">
        <w:rPr>
          <w:rFonts w:hint="eastAsia"/>
          <w:b/>
          <w:sz w:val="32"/>
          <w:szCs w:val="32"/>
        </w:rPr>
        <w:t>說明、</w:t>
      </w:r>
      <w:r w:rsidR="002146E9" w:rsidRPr="00DC4125">
        <w:rPr>
          <w:rFonts w:hint="eastAsia"/>
          <w:b/>
          <w:sz w:val="32"/>
          <w:szCs w:val="32"/>
        </w:rPr>
        <w:t>3</w:t>
      </w:r>
      <w:r w:rsidR="002146E9" w:rsidRPr="00DC4125">
        <w:rPr>
          <w:rFonts w:hint="eastAsia"/>
          <w:b/>
          <w:sz w:val="32"/>
          <w:szCs w:val="32"/>
        </w:rPr>
        <w:t>位</w:t>
      </w:r>
      <w:r w:rsidR="002E74FC" w:rsidRPr="00DC4125">
        <w:rPr>
          <w:b/>
          <w:sz w:val="32"/>
          <w:szCs w:val="32"/>
        </w:rPr>
        <w:t>可供諮詢者名單</w:t>
      </w:r>
      <w:r w:rsidR="004A600E" w:rsidRPr="00DC4125">
        <w:rPr>
          <w:rFonts w:hint="eastAsia"/>
          <w:b/>
          <w:sz w:val="32"/>
          <w:szCs w:val="32"/>
        </w:rPr>
        <w:t>及學經歷證件影本</w:t>
      </w:r>
      <w:r w:rsidR="004A600E" w:rsidRPr="002E74FC">
        <w:rPr>
          <w:rFonts w:hint="eastAsia"/>
          <w:sz w:val="32"/>
          <w:szCs w:val="32"/>
        </w:rPr>
        <w:t>等相關資料</w:t>
      </w:r>
      <w:r w:rsidR="004A600E" w:rsidRPr="002E74FC">
        <w:rPr>
          <w:rFonts w:hint="eastAsia"/>
          <w:sz w:val="32"/>
          <w:szCs w:val="32"/>
        </w:rPr>
        <w:t xml:space="preserve"> (</w:t>
      </w:r>
      <w:r w:rsidR="004A600E" w:rsidRPr="002E74FC">
        <w:rPr>
          <w:rFonts w:hint="eastAsia"/>
          <w:sz w:val="32"/>
          <w:szCs w:val="32"/>
        </w:rPr>
        <w:t>含</w:t>
      </w:r>
      <w:r w:rsidR="004A600E" w:rsidRPr="002E74FC">
        <w:rPr>
          <w:rFonts w:hint="eastAsia"/>
          <w:sz w:val="32"/>
          <w:szCs w:val="32"/>
        </w:rPr>
        <w:t xml:space="preserve">PDF </w:t>
      </w:r>
      <w:r w:rsidR="004A600E" w:rsidRPr="002E74FC">
        <w:rPr>
          <w:rFonts w:hint="eastAsia"/>
          <w:sz w:val="32"/>
          <w:szCs w:val="32"/>
        </w:rPr>
        <w:t>電子檔</w:t>
      </w:r>
      <w:r w:rsidR="004A600E" w:rsidRPr="002E74FC">
        <w:rPr>
          <w:rFonts w:hint="eastAsia"/>
          <w:sz w:val="32"/>
          <w:szCs w:val="32"/>
        </w:rPr>
        <w:t>)</w:t>
      </w:r>
      <w:r w:rsidR="004A600E" w:rsidRPr="002E74FC">
        <w:rPr>
          <w:rFonts w:hint="eastAsia"/>
          <w:sz w:val="32"/>
          <w:szCs w:val="32"/>
        </w:rPr>
        <w:t>，</w:t>
      </w:r>
      <w:bookmarkEnd w:id="11"/>
      <w:r w:rsidR="004A600E" w:rsidRPr="002E74FC">
        <w:rPr>
          <w:rFonts w:hint="eastAsia"/>
          <w:sz w:val="32"/>
          <w:szCs w:val="32"/>
        </w:rPr>
        <w:t>於</w:t>
      </w:r>
      <w:r w:rsidR="003403C5" w:rsidRPr="001C38B3">
        <w:rPr>
          <w:rFonts w:hint="eastAsia"/>
          <w:b/>
          <w:sz w:val="32"/>
          <w:szCs w:val="32"/>
        </w:rPr>
        <w:t>106</w:t>
      </w:r>
      <w:r w:rsidR="004A600E" w:rsidRPr="001C38B3">
        <w:rPr>
          <w:rFonts w:hint="eastAsia"/>
          <w:b/>
          <w:sz w:val="32"/>
          <w:szCs w:val="32"/>
        </w:rPr>
        <w:t>年</w:t>
      </w:r>
      <w:r w:rsidR="007C7E82">
        <w:rPr>
          <w:rFonts w:hint="eastAsia"/>
          <w:b/>
          <w:sz w:val="32"/>
          <w:szCs w:val="32"/>
        </w:rPr>
        <w:t>4</w:t>
      </w:r>
      <w:r w:rsidR="004A600E" w:rsidRPr="001C38B3">
        <w:rPr>
          <w:rFonts w:hint="eastAsia"/>
          <w:b/>
          <w:sz w:val="32"/>
          <w:szCs w:val="32"/>
        </w:rPr>
        <w:t>月</w:t>
      </w:r>
      <w:r w:rsidR="007C7E82">
        <w:rPr>
          <w:rFonts w:hint="eastAsia"/>
          <w:b/>
          <w:sz w:val="32"/>
          <w:szCs w:val="32"/>
        </w:rPr>
        <w:t>7</w:t>
      </w:r>
      <w:r w:rsidR="004A600E" w:rsidRPr="001C38B3">
        <w:rPr>
          <w:rFonts w:hint="eastAsia"/>
          <w:b/>
          <w:sz w:val="32"/>
          <w:szCs w:val="32"/>
        </w:rPr>
        <w:t>日</w:t>
      </w:r>
      <w:r w:rsidR="001065F7" w:rsidRPr="001C38B3">
        <w:rPr>
          <w:rFonts w:hint="eastAsia"/>
          <w:b/>
          <w:sz w:val="32"/>
          <w:szCs w:val="32"/>
        </w:rPr>
        <w:t>(</w:t>
      </w:r>
      <w:r w:rsidR="001065F7" w:rsidRPr="001C38B3">
        <w:rPr>
          <w:rFonts w:hint="eastAsia"/>
          <w:b/>
          <w:sz w:val="32"/>
          <w:szCs w:val="32"/>
        </w:rPr>
        <w:t>五</w:t>
      </w:r>
      <w:r w:rsidR="001065F7" w:rsidRPr="001C38B3">
        <w:rPr>
          <w:rFonts w:hint="eastAsia"/>
          <w:b/>
          <w:sz w:val="32"/>
          <w:szCs w:val="32"/>
        </w:rPr>
        <w:t>)</w:t>
      </w:r>
      <w:r w:rsidR="001065F7" w:rsidRPr="001C38B3">
        <w:rPr>
          <w:rFonts w:hint="eastAsia"/>
          <w:b/>
          <w:sz w:val="32"/>
          <w:szCs w:val="32"/>
        </w:rPr>
        <w:t>下班</w:t>
      </w:r>
      <w:r w:rsidR="004A600E" w:rsidRPr="001C38B3">
        <w:rPr>
          <w:rFonts w:hint="eastAsia"/>
          <w:b/>
          <w:sz w:val="32"/>
          <w:szCs w:val="32"/>
        </w:rPr>
        <w:t>前</w:t>
      </w:r>
      <w:r w:rsidR="004A600E" w:rsidRPr="002E74FC">
        <w:rPr>
          <w:rFonts w:hint="eastAsia"/>
          <w:sz w:val="32"/>
          <w:szCs w:val="32"/>
        </w:rPr>
        <w:t>以</w:t>
      </w:r>
      <w:r w:rsidR="002146E9" w:rsidRPr="002E74FC">
        <w:rPr>
          <w:rFonts w:hint="eastAsia"/>
          <w:sz w:val="32"/>
          <w:szCs w:val="32"/>
        </w:rPr>
        <w:t>郵寄</w:t>
      </w:r>
      <w:r w:rsidR="004A600E" w:rsidRPr="002E74FC">
        <w:rPr>
          <w:rFonts w:hint="eastAsia"/>
          <w:sz w:val="32"/>
          <w:szCs w:val="32"/>
        </w:rPr>
        <w:t>掛號</w:t>
      </w:r>
      <w:r w:rsidR="002146E9" w:rsidRPr="002E74FC">
        <w:rPr>
          <w:rFonts w:hint="eastAsia"/>
          <w:sz w:val="32"/>
          <w:szCs w:val="32"/>
        </w:rPr>
        <w:t>或電子郵件</w:t>
      </w:r>
      <w:r w:rsidR="004A600E" w:rsidRPr="002E74FC">
        <w:rPr>
          <w:rFonts w:hint="eastAsia"/>
          <w:sz w:val="32"/>
          <w:szCs w:val="32"/>
        </w:rPr>
        <w:t>寄達本校。</w:t>
      </w:r>
      <w:bookmarkStart w:id="12" w:name="_GoBack"/>
      <w:bookmarkEnd w:id="12"/>
    </w:p>
    <w:p w:rsidR="004A600E" w:rsidRDefault="004A600E" w:rsidP="002A5BB3">
      <w:pPr>
        <w:pStyle w:val="a4"/>
        <w:snapToGrid w:val="0"/>
        <w:spacing w:line="500" w:lineRule="exact"/>
        <w:ind w:leftChars="267" w:left="641"/>
        <w:rPr>
          <w:rFonts w:hint="eastAsia"/>
          <w:sz w:val="32"/>
        </w:rPr>
      </w:pPr>
      <w:r>
        <w:rPr>
          <w:rFonts w:hint="eastAsia"/>
          <w:sz w:val="32"/>
        </w:rPr>
        <w:t>校址：</w:t>
      </w:r>
      <w:r w:rsidR="002146E9">
        <w:rPr>
          <w:rFonts w:hint="eastAsia"/>
          <w:sz w:val="32"/>
        </w:rPr>
        <w:t>32001</w:t>
      </w:r>
      <w:r>
        <w:rPr>
          <w:rFonts w:hint="eastAsia"/>
          <w:sz w:val="32"/>
        </w:rPr>
        <w:t>桃園</w:t>
      </w:r>
      <w:r w:rsidR="001065F7">
        <w:rPr>
          <w:rFonts w:hint="eastAsia"/>
          <w:sz w:val="32"/>
        </w:rPr>
        <w:t>市</w:t>
      </w:r>
      <w:r>
        <w:rPr>
          <w:rFonts w:hint="eastAsia"/>
          <w:sz w:val="32"/>
        </w:rPr>
        <w:t>中壢</w:t>
      </w:r>
      <w:r w:rsidR="001065F7">
        <w:rPr>
          <w:rFonts w:hint="eastAsia"/>
          <w:sz w:val="32"/>
        </w:rPr>
        <w:t>區</w:t>
      </w:r>
      <w:r>
        <w:rPr>
          <w:rFonts w:hint="eastAsia"/>
          <w:sz w:val="32"/>
        </w:rPr>
        <w:t>中大路</w:t>
      </w:r>
      <w:r>
        <w:rPr>
          <w:rFonts w:hint="eastAsia"/>
          <w:sz w:val="32"/>
        </w:rPr>
        <w:t>300</w:t>
      </w:r>
      <w:r>
        <w:rPr>
          <w:rFonts w:hint="eastAsia"/>
          <w:sz w:val="32"/>
        </w:rPr>
        <w:t>號</w:t>
      </w:r>
    </w:p>
    <w:p w:rsidR="004A600E" w:rsidRDefault="001A1111" w:rsidP="002A5BB3">
      <w:pPr>
        <w:pStyle w:val="a4"/>
        <w:snapToGrid w:val="0"/>
        <w:spacing w:line="500" w:lineRule="exact"/>
        <w:ind w:leftChars="267" w:left="641"/>
        <w:rPr>
          <w:rFonts w:hint="eastAsia"/>
          <w:sz w:val="32"/>
        </w:rPr>
      </w:pPr>
      <w:r>
        <w:rPr>
          <w:rFonts w:hint="eastAsia"/>
          <w:sz w:val="32"/>
        </w:rPr>
        <w:t>「國立</w:t>
      </w:r>
      <w:r w:rsidR="004A600E">
        <w:rPr>
          <w:rFonts w:hint="eastAsia"/>
          <w:sz w:val="32"/>
        </w:rPr>
        <w:t>中央大學管理學院院長遴選委員會」收。</w:t>
      </w:r>
    </w:p>
    <w:p w:rsidR="004A600E" w:rsidRDefault="004A600E" w:rsidP="002A5BB3">
      <w:pPr>
        <w:pStyle w:val="a4"/>
        <w:snapToGrid w:val="0"/>
        <w:spacing w:line="500" w:lineRule="exact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聯絡電話：</w:t>
      </w:r>
      <w:r>
        <w:rPr>
          <w:rFonts w:hint="eastAsia"/>
          <w:sz w:val="32"/>
        </w:rPr>
        <w:t>(03)422</w:t>
      </w:r>
      <w:r w:rsidR="00460FD4">
        <w:rPr>
          <w:rFonts w:hint="eastAsia"/>
          <w:sz w:val="32"/>
        </w:rPr>
        <w:t>0104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傳真電話：</w:t>
      </w:r>
      <w:r>
        <w:rPr>
          <w:rFonts w:hint="eastAsia"/>
          <w:sz w:val="32"/>
        </w:rPr>
        <w:t>(03)422</w:t>
      </w:r>
      <w:r w:rsidR="00460FD4">
        <w:rPr>
          <w:rFonts w:hint="eastAsia"/>
          <w:sz w:val="32"/>
        </w:rPr>
        <w:t>2416</w:t>
      </w:r>
    </w:p>
    <w:p w:rsidR="004A600E" w:rsidRDefault="004A600E" w:rsidP="002A5BB3">
      <w:pPr>
        <w:pStyle w:val="a4"/>
        <w:snapToGrid w:val="0"/>
        <w:spacing w:line="500" w:lineRule="exact"/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電子信箱：</w:t>
      </w:r>
      <w:r>
        <w:rPr>
          <w:rFonts w:hint="eastAsia"/>
          <w:sz w:val="32"/>
        </w:rPr>
        <w:t>ncu6001@ncu.edu.tw</w:t>
      </w:r>
    </w:p>
    <w:p w:rsidR="004A600E" w:rsidRDefault="00D14E0F" w:rsidP="00321B3B">
      <w:pPr>
        <w:pStyle w:val="a4"/>
        <w:snapToGrid w:val="0"/>
        <w:spacing w:line="500" w:lineRule="exact"/>
        <w:ind w:left="698" w:hangingChars="218" w:hanging="698"/>
        <w:rPr>
          <w:rFonts w:hint="eastAsia"/>
          <w:sz w:val="32"/>
        </w:rPr>
      </w:pPr>
      <w:r>
        <w:rPr>
          <w:rFonts w:hint="eastAsia"/>
          <w:sz w:val="32"/>
        </w:rPr>
        <w:t>五</w:t>
      </w:r>
      <w:r w:rsidR="004A600E">
        <w:rPr>
          <w:rFonts w:hint="eastAsia"/>
          <w:sz w:val="32"/>
        </w:rPr>
        <w:t>、</w:t>
      </w:r>
      <w:r w:rsidR="002146E9">
        <w:rPr>
          <w:rFonts w:hint="eastAsia"/>
          <w:sz w:val="32"/>
        </w:rPr>
        <w:t>本校管理學院</w:t>
      </w:r>
      <w:r w:rsidR="00BC09BF">
        <w:rPr>
          <w:rFonts w:hint="eastAsia"/>
          <w:sz w:val="32"/>
        </w:rPr>
        <w:t>院長新任續任及去職</w:t>
      </w:r>
      <w:r w:rsidR="002146E9">
        <w:rPr>
          <w:rFonts w:hint="eastAsia"/>
          <w:sz w:val="32"/>
        </w:rPr>
        <w:t>作業要點</w:t>
      </w:r>
      <w:r w:rsidR="004A600E">
        <w:rPr>
          <w:rFonts w:hint="eastAsia"/>
          <w:sz w:val="32"/>
        </w:rPr>
        <w:t>請至網址：</w:t>
      </w:r>
      <w:hyperlink r:id="rId9" w:history="1">
        <w:r w:rsidR="004A600E">
          <w:rPr>
            <w:rStyle w:val="a6"/>
            <w:rFonts w:hint="eastAsia"/>
            <w:sz w:val="32"/>
          </w:rPr>
          <w:t>http://www.mgt.ncu.edu.tw</w:t>
        </w:r>
      </w:hyperlink>
      <w:r w:rsidR="004A600E">
        <w:rPr>
          <w:rFonts w:hint="eastAsia"/>
          <w:sz w:val="32"/>
        </w:rPr>
        <w:t xml:space="preserve"> </w:t>
      </w:r>
      <w:r w:rsidR="004A600E">
        <w:rPr>
          <w:rFonts w:hint="eastAsia"/>
          <w:sz w:val="32"/>
        </w:rPr>
        <w:t>查閱。</w:t>
      </w:r>
    </w:p>
    <w:p w:rsidR="004A600E" w:rsidRDefault="004A600E" w:rsidP="004A600E">
      <w:pPr>
        <w:pStyle w:val="a4"/>
        <w:snapToGrid w:val="0"/>
        <w:spacing w:line="0" w:lineRule="atLeast"/>
        <w:ind w:left="698" w:hangingChars="218" w:hanging="698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      </w:t>
      </w:r>
    </w:p>
    <w:p w:rsidR="00502BAC" w:rsidRDefault="00502BAC" w:rsidP="004A600E">
      <w:pPr>
        <w:pStyle w:val="a4"/>
        <w:spacing w:line="0" w:lineRule="atLeast"/>
        <w:rPr>
          <w:rFonts w:hint="eastAsia"/>
          <w:sz w:val="32"/>
        </w:rPr>
      </w:pPr>
    </w:p>
    <w:p w:rsidR="00502BAC" w:rsidRDefault="00502BAC" w:rsidP="004A600E">
      <w:pPr>
        <w:pStyle w:val="a4"/>
        <w:spacing w:line="0" w:lineRule="atLeast"/>
        <w:rPr>
          <w:rFonts w:hint="eastAsia"/>
          <w:sz w:val="32"/>
        </w:rPr>
      </w:pPr>
    </w:p>
    <w:p w:rsidR="004A600E" w:rsidRDefault="004A600E" w:rsidP="004A600E">
      <w:pPr>
        <w:pStyle w:val="a4"/>
        <w:spacing w:line="0" w:lineRule="atLeast"/>
        <w:rPr>
          <w:rFonts w:hint="eastAsia"/>
          <w:sz w:val="32"/>
        </w:rPr>
      </w:pPr>
      <w:r>
        <w:rPr>
          <w:rFonts w:hint="eastAsia"/>
          <w:sz w:val="32"/>
        </w:rPr>
        <w:t>國立中央大學管理學院院長遴選委員會</w:t>
      </w:r>
      <w:r>
        <w:rPr>
          <w:rFonts w:hint="eastAsia"/>
          <w:sz w:val="32"/>
        </w:rPr>
        <w:t xml:space="preserve">          </w:t>
      </w:r>
      <w:r w:rsidR="00DC412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啟</w:t>
      </w:r>
    </w:p>
    <w:p w:rsidR="00E737F4" w:rsidRDefault="000424D8" w:rsidP="007C7E82">
      <w:pPr>
        <w:pStyle w:val="6"/>
        <w:snapToGrid w:val="0"/>
        <w:spacing w:before="0"/>
        <w:ind w:left="480"/>
        <w:jc w:val="center"/>
        <w:rPr>
          <w:rFonts w:hint="eastAsia"/>
        </w:rPr>
      </w:pPr>
      <w:r>
        <w:br w:type="page"/>
      </w:r>
      <w:r w:rsidR="00FA7D91" w:rsidRPr="00FA7D91">
        <w:lastRenderedPageBreak/>
        <w:t xml:space="preserve"> </w:t>
      </w:r>
    </w:p>
    <w:sectPr w:rsidR="00E737F4" w:rsidSect="001E1ABA">
      <w:pgSz w:w="11906" w:h="16838"/>
      <w:pgMar w:top="1321" w:right="1304" w:bottom="13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ED" w:rsidRDefault="000022ED" w:rsidP="004F1530">
      <w:r>
        <w:separator/>
      </w:r>
    </w:p>
  </w:endnote>
  <w:endnote w:type="continuationSeparator" w:id="0">
    <w:p w:rsidR="000022ED" w:rsidRDefault="000022ED" w:rsidP="004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ED" w:rsidRDefault="000022ED" w:rsidP="004F1530">
      <w:r>
        <w:separator/>
      </w:r>
    </w:p>
  </w:footnote>
  <w:footnote w:type="continuationSeparator" w:id="0">
    <w:p w:rsidR="000022ED" w:rsidRDefault="000022ED" w:rsidP="004F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1BB"/>
    <w:multiLevelType w:val="hybridMultilevel"/>
    <w:tmpl w:val="E04EBFC0"/>
    <w:lvl w:ilvl="0" w:tplc="53706F0E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D349B8"/>
    <w:multiLevelType w:val="hybridMultilevel"/>
    <w:tmpl w:val="ACF4B9D4"/>
    <w:lvl w:ilvl="0" w:tplc="F1AE51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38CE6B81"/>
    <w:multiLevelType w:val="hybridMultilevel"/>
    <w:tmpl w:val="29201C54"/>
    <w:lvl w:ilvl="0" w:tplc="27CE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E9E6E3A"/>
    <w:multiLevelType w:val="hybridMultilevel"/>
    <w:tmpl w:val="962C92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219E4">
      <w:start w:val="1"/>
      <w:numFmt w:val="lowerLetter"/>
      <w:lvlText w:val="%2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7BB35173"/>
    <w:multiLevelType w:val="hybridMultilevel"/>
    <w:tmpl w:val="77F21946"/>
    <w:lvl w:ilvl="0" w:tplc="1C9E1A12">
      <w:start w:val="1"/>
      <w:numFmt w:val="taiwaneseCountingThousand"/>
      <w:lvlText w:val="(%1)"/>
      <w:lvlJc w:val="left"/>
      <w:pPr>
        <w:tabs>
          <w:tab w:val="num" w:pos="1245"/>
        </w:tabs>
        <w:ind w:left="1245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2"/>
    <w:rsid w:val="000022ED"/>
    <w:rsid w:val="00002E65"/>
    <w:rsid w:val="000424D8"/>
    <w:rsid w:val="00053DF9"/>
    <w:rsid w:val="00064DF1"/>
    <w:rsid w:val="000C3258"/>
    <w:rsid w:val="000D59BC"/>
    <w:rsid w:val="000F380E"/>
    <w:rsid w:val="000F3A3E"/>
    <w:rsid w:val="0010460F"/>
    <w:rsid w:val="001065F7"/>
    <w:rsid w:val="00152482"/>
    <w:rsid w:val="00193409"/>
    <w:rsid w:val="001A1111"/>
    <w:rsid w:val="001A615C"/>
    <w:rsid w:val="001B6364"/>
    <w:rsid w:val="001C38B3"/>
    <w:rsid w:val="001D1058"/>
    <w:rsid w:val="001D22B9"/>
    <w:rsid w:val="001D3E37"/>
    <w:rsid w:val="001E1ABA"/>
    <w:rsid w:val="001F39AA"/>
    <w:rsid w:val="00212B92"/>
    <w:rsid w:val="002146E9"/>
    <w:rsid w:val="00226353"/>
    <w:rsid w:val="0023512E"/>
    <w:rsid w:val="00263341"/>
    <w:rsid w:val="00267D48"/>
    <w:rsid w:val="00294131"/>
    <w:rsid w:val="002A5BB3"/>
    <w:rsid w:val="002B4771"/>
    <w:rsid w:val="002C012E"/>
    <w:rsid w:val="002E74FC"/>
    <w:rsid w:val="002F05F0"/>
    <w:rsid w:val="003073F4"/>
    <w:rsid w:val="003112A5"/>
    <w:rsid w:val="003176F3"/>
    <w:rsid w:val="00321B3B"/>
    <w:rsid w:val="003403C5"/>
    <w:rsid w:val="00350272"/>
    <w:rsid w:val="00367A6A"/>
    <w:rsid w:val="0037715B"/>
    <w:rsid w:val="00377780"/>
    <w:rsid w:val="003C7661"/>
    <w:rsid w:val="003D7108"/>
    <w:rsid w:val="003F3926"/>
    <w:rsid w:val="003F5CB2"/>
    <w:rsid w:val="003F60E8"/>
    <w:rsid w:val="00450CF9"/>
    <w:rsid w:val="00460FD4"/>
    <w:rsid w:val="00483F4E"/>
    <w:rsid w:val="00484D35"/>
    <w:rsid w:val="004855E9"/>
    <w:rsid w:val="004A600E"/>
    <w:rsid w:val="004D6171"/>
    <w:rsid w:val="004E0EBB"/>
    <w:rsid w:val="004F1530"/>
    <w:rsid w:val="004F7FEE"/>
    <w:rsid w:val="0050235B"/>
    <w:rsid w:val="00502BAC"/>
    <w:rsid w:val="00502E9B"/>
    <w:rsid w:val="005148DD"/>
    <w:rsid w:val="00526B78"/>
    <w:rsid w:val="005458B6"/>
    <w:rsid w:val="0055298F"/>
    <w:rsid w:val="005758D2"/>
    <w:rsid w:val="005B6399"/>
    <w:rsid w:val="005C21E3"/>
    <w:rsid w:val="005D7C7C"/>
    <w:rsid w:val="005F520E"/>
    <w:rsid w:val="00630310"/>
    <w:rsid w:val="00684032"/>
    <w:rsid w:val="00687096"/>
    <w:rsid w:val="006C70E9"/>
    <w:rsid w:val="00767E1D"/>
    <w:rsid w:val="007C7E82"/>
    <w:rsid w:val="0081280C"/>
    <w:rsid w:val="00830459"/>
    <w:rsid w:val="00830EF5"/>
    <w:rsid w:val="00891A00"/>
    <w:rsid w:val="008A780A"/>
    <w:rsid w:val="008B2FCE"/>
    <w:rsid w:val="008F06E8"/>
    <w:rsid w:val="008F14EF"/>
    <w:rsid w:val="009236F0"/>
    <w:rsid w:val="009376B7"/>
    <w:rsid w:val="009573F1"/>
    <w:rsid w:val="00992C2F"/>
    <w:rsid w:val="009B0A2E"/>
    <w:rsid w:val="009B24EE"/>
    <w:rsid w:val="009D5800"/>
    <w:rsid w:val="009E3610"/>
    <w:rsid w:val="009F13C8"/>
    <w:rsid w:val="00A0350E"/>
    <w:rsid w:val="00A424D9"/>
    <w:rsid w:val="00A60360"/>
    <w:rsid w:val="00A70361"/>
    <w:rsid w:val="00A96717"/>
    <w:rsid w:val="00AB68E9"/>
    <w:rsid w:val="00AD657B"/>
    <w:rsid w:val="00AE4276"/>
    <w:rsid w:val="00B119E5"/>
    <w:rsid w:val="00B17DB8"/>
    <w:rsid w:val="00B230FD"/>
    <w:rsid w:val="00B243EA"/>
    <w:rsid w:val="00B26E7C"/>
    <w:rsid w:val="00B4451E"/>
    <w:rsid w:val="00B5611D"/>
    <w:rsid w:val="00B57BEC"/>
    <w:rsid w:val="00B6438A"/>
    <w:rsid w:val="00B82A33"/>
    <w:rsid w:val="00B94D79"/>
    <w:rsid w:val="00BB2846"/>
    <w:rsid w:val="00BB7FAB"/>
    <w:rsid w:val="00BC09BF"/>
    <w:rsid w:val="00BE6D89"/>
    <w:rsid w:val="00BF09D9"/>
    <w:rsid w:val="00C048FD"/>
    <w:rsid w:val="00C34E3F"/>
    <w:rsid w:val="00C63865"/>
    <w:rsid w:val="00C761B7"/>
    <w:rsid w:val="00C80664"/>
    <w:rsid w:val="00CC7130"/>
    <w:rsid w:val="00CE0523"/>
    <w:rsid w:val="00D14E0F"/>
    <w:rsid w:val="00D32ACC"/>
    <w:rsid w:val="00D371CE"/>
    <w:rsid w:val="00D57C4B"/>
    <w:rsid w:val="00D67421"/>
    <w:rsid w:val="00DB28B6"/>
    <w:rsid w:val="00DB4C93"/>
    <w:rsid w:val="00DC4125"/>
    <w:rsid w:val="00DC619A"/>
    <w:rsid w:val="00E2721D"/>
    <w:rsid w:val="00E324E3"/>
    <w:rsid w:val="00E737F4"/>
    <w:rsid w:val="00E76118"/>
    <w:rsid w:val="00E9514A"/>
    <w:rsid w:val="00EA45B1"/>
    <w:rsid w:val="00EB461A"/>
    <w:rsid w:val="00EC33DA"/>
    <w:rsid w:val="00F01AF2"/>
    <w:rsid w:val="00F03857"/>
    <w:rsid w:val="00F07F98"/>
    <w:rsid w:val="00F2100B"/>
    <w:rsid w:val="00F31BD7"/>
    <w:rsid w:val="00F502F8"/>
    <w:rsid w:val="00F57C65"/>
    <w:rsid w:val="00F60BF0"/>
    <w:rsid w:val="00F60CC6"/>
    <w:rsid w:val="00F8020B"/>
    <w:rsid w:val="00F9549E"/>
    <w:rsid w:val="00FA7D91"/>
    <w:rsid w:val="00FE1B38"/>
    <w:rsid w:val="00FE4947"/>
    <w:rsid w:val="00FE58A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26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0"/>
    <w:qFormat/>
    <w:rsid w:val="000424D8"/>
    <w:pPr>
      <w:keepNext/>
      <w:widowControl/>
      <w:overflowPunct w:val="0"/>
      <w:autoSpaceDE w:val="0"/>
      <w:autoSpaceDN w:val="0"/>
      <w:adjustRightInd w:val="0"/>
      <w:spacing w:before="360"/>
      <w:textAlignment w:val="baseline"/>
      <w:outlineLvl w:val="5"/>
    </w:pPr>
    <w:rPr>
      <w:b/>
      <w:kern w:val="0"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Pr>
      <w:rFonts w:eastAsia="標楷體"/>
      <w:sz w:val="28"/>
    </w:rPr>
  </w:style>
  <w:style w:type="character" w:styleId="a6">
    <w:name w:val="Hyperlink"/>
    <w:rsid w:val="00A60360"/>
    <w:rPr>
      <w:color w:val="0000FF"/>
      <w:u w:val="single"/>
    </w:rPr>
  </w:style>
  <w:style w:type="paragraph" w:styleId="a7">
    <w:name w:val="Plain Text"/>
    <w:basedOn w:val="a"/>
    <w:rsid w:val="004855E9"/>
    <w:rPr>
      <w:rFonts w:ascii="細明體" w:eastAsia="細明體" w:hAnsi="Courier New"/>
      <w:szCs w:val="20"/>
    </w:rPr>
  </w:style>
  <w:style w:type="paragraph" w:styleId="a0">
    <w:name w:val="Normal Indent"/>
    <w:basedOn w:val="a"/>
    <w:rsid w:val="000424D8"/>
    <w:pPr>
      <w:widowControl/>
      <w:ind w:leftChars="200" w:left="480"/>
    </w:pPr>
    <w:rPr>
      <w:rFonts w:ascii="Times" w:eastAsia="Times" w:hAnsi="Times"/>
      <w:kern w:val="0"/>
      <w:szCs w:val="20"/>
    </w:rPr>
  </w:style>
  <w:style w:type="paragraph" w:styleId="a8">
    <w:name w:val="header"/>
    <w:basedOn w:val="a"/>
    <w:link w:val="a9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F1530"/>
    <w:rPr>
      <w:kern w:val="2"/>
    </w:rPr>
  </w:style>
  <w:style w:type="paragraph" w:styleId="aa">
    <w:name w:val="footer"/>
    <w:basedOn w:val="a"/>
    <w:link w:val="ab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F1530"/>
    <w:rPr>
      <w:kern w:val="2"/>
    </w:rPr>
  </w:style>
  <w:style w:type="character" w:customStyle="1" w:styleId="a5">
    <w:name w:val="本文 字元"/>
    <w:link w:val="a4"/>
    <w:rsid w:val="002A5BB3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526B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26B7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26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0"/>
    <w:qFormat/>
    <w:rsid w:val="000424D8"/>
    <w:pPr>
      <w:keepNext/>
      <w:widowControl/>
      <w:overflowPunct w:val="0"/>
      <w:autoSpaceDE w:val="0"/>
      <w:autoSpaceDN w:val="0"/>
      <w:adjustRightInd w:val="0"/>
      <w:spacing w:before="360"/>
      <w:textAlignment w:val="baseline"/>
      <w:outlineLvl w:val="5"/>
    </w:pPr>
    <w:rPr>
      <w:b/>
      <w:kern w:val="0"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Pr>
      <w:rFonts w:eastAsia="標楷體"/>
      <w:sz w:val="28"/>
    </w:rPr>
  </w:style>
  <w:style w:type="character" w:styleId="a6">
    <w:name w:val="Hyperlink"/>
    <w:rsid w:val="00A60360"/>
    <w:rPr>
      <w:color w:val="0000FF"/>
      <w:u w:val="single"/>
    </w:rPr>
  </w:style>
  <w:style w:type="paragraph" w:styleId="a7">
    <w:name w:val="Plain Text"/>
    <w:basedOn w:val="a"/>
    <w:rsid w:val="004855E9"/>
    <w:rPr>
      <w:rFonts w:ascii="細明體" w:eastAsia="細明體" w:hAnsi="Courier New"/>
      <w:szCs w:val="20"/>
    </w:rPr>
  </w:style>
  <w:style w:type="paragraph" w:styleId="a0">
    <w:name w:val="Normal Indent"/>
    <w:basedOn w:val="a"/>
    <w:rsid w:val="000424D8"/>
    <w:pPr>
      <w:widowControl/>
      <w:ind w:leftChars="200" w:left="480"/>
    </w:pPr>
    <w:rPr>
      <w:rFonts w:ascii="Times" w:eastAsia="Times" w:hAnsi="Times"/>
      <w:kern w:val="0"/>
      <w:szCs w:val="20"/>
    </w:rPr>
  </w:style>
  <w:style w:type="paragraph" w:styleId="a8">
    <w:name w:val="header"/>
    <w:basedOn w:val="a"/>
    <w:link w:val="a9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F1530"/>
    <w:rPr>
      <w:kern w:val="2"/>
    </w:rPr>
  </w:style>
  <w:style w:type="paragraph" w:styleId="aa">
    <w:name w:val="footer"/>
    <w:basedOn w:val="a"/>
    <w:link w:val="ab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F1530"/>
    <w:rPr>
      <w:kern w:val="2"/>
    </w:rPr>
  </w:style>
  <w:style w:type="character" w:customStyle="1" w:styleId="a5">
    <w:name w:val="本文 字元"/>
    <w:link w:val="a4"/>
    <w:rsid w:val="002A5BB3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526B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26B7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gt.nc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4BWUZWEO\&#20844;&#21578;&#20839;&#23481;%20106&#24180;&#38498;&#38263;&#36980;&#36984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3E02-2DB4-4DA9-B062-1C668C26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公告內容 106年院長遴選委員會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mgt</Company>
  <LinksUpToDate>false</LinksUpToDate>
  <CharactersWithSpaces>538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http://www.mgt.ncu.edu.tw/</vt:lpwstr>
      </vt:variant>
      <vt:variant>
        <vt:lpwstr/>
      </vt:variant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mailto:ncu6001@ncu.edu.tw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http://www.mgt.ncu.edu.tw/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依照管理學院院長產生辦法及參閱歷次院長遴選委員會之紀錄，院長遴選委員會主要作業事項摘要如下：</dc:title>
  <dc:creator>user</dc:creator>
  <cp:lastModifiedBy>user</cp:lastModifiedBy>
  <cp:revision>1</cp:revision>
  <cp:lastPrinted>2017-03-03T11:34:00Z</cp:lastPrinted>
  <dcterms:created xsi:type="dcterms:W3CDTF">2017-03-08T04:16:00Z</dcterms:created>
  <dcterms:modified xsi:type="dcterms:W3CDTF">2017-03-08T04:17:00Z</dcterms:modified>
</cp:coreProperties>
</file>